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BAA" w:rsidRDefault="003E2BAA">
      <w:pPr>
        <w:pStyle w:val="normal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0;margin-top:-16.05pt;width:234pt;height:160.1pt;z-index:-251658240;visibility:visible">
            <v:imagedata r:id="rId5" o:title=""/>
          </v:shape>
        </w:pict>
      </w:r>
    </w:p>
    <w:p w:rsidR="003E2BAA" w:rsidRDefault="003E2BAA">
      <w:pPr>
        <w:pStyle w:val="normal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333pt;margin-top:11.95pt;width:162pt;height:1in;z-index:251659264;visibility:visible" filled="f" stroked="f">
            <v:textbox>
              <w:txbxContent>
                <w:p w:rsidR="003E2BAA" w:rsidRDefault="003E2BAA" w:rsidP="00BE3C9A">
                  <w:pPr>
                    <w:pStyle w:val="NoSpacing"/>
                    <w:jc w:val="center"/>
                  </w:pPr>
                  <w:r>
                    <w:t>PURE Artistry Management</w:t>
                  </w:r>
                </w:p>
                <w:p w:rsidR="003E2BAA" w:rsidRDefault="003E2BAA" w:rsidP="00BE3C9A">
                  <w:pPr>
                    <w:pStyle w:val="NoSpacing"/>
                    <w:jc w:val="center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Chicago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IL</w:t>
                      </w:r>
                    </w:smartTag>
                  </w:smartTag>
                </w:p>
                <w:p w:rsidR="003E2BAA" w:rsidRDefault="003E2BAA" w:rsidP="00BE3C9A">
                  <w:pPr>
                    <w:pStyle w:val="NoSpacing"/>
                    <w:jc w:val="center"/>
                  </w:pPr>
                  <w:r>
                    <w:t>630-337-6940</w:t>
                  </w:r>
                </w:p>
                <w:p w:rsidR="003E2BAA" w:rsidRDefault="003E2BAA" w:rsidP="00BE3C9A">
                  <w:pPr>
                    <w:pStyle w:val="NoSpacing"/>
                    <w:jc w:val="center"/>
                  </w:pPr>
                  <w:r>
                    <w:t>pureartistrymgt@gmail.com</w:t>
                  </w:r>
                </w:p>
                <w:p w:rsidR="003E2BAA" w:rsidRDefault="003E2BAA" w:rsidP="00BE3C9A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</w:p>
    <w:p w:rsidR="003E2BAA" w:rsidRDefault="003E2BAA">
      <w:pPr>
        <w:pStyle w:val="normal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E2BAA" w:rsidRDefault="003E2BAA">
      <w:pPr>
        <w:pStyle w:val="normal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E2BAA" w:rsidRDefault="003E2BAA" w:rsidP="00A72F9F">
      <w:pPr>
        <w:pStyle w:val="normal0"/>
        <w:rPr>
          <w:rFonts w:ascii="Arial" w:hAnsi="Arial" w:cs="Arial"/>
          <w:b/>
          <w:bCs/>
          <w:sz w:val="28"/>
          <w:szCs w:val="28"/>
          <w:u w:val="single"/>
        </w:rPr>
      </w:pPr>
    </w:p>
    <w:p w:rsidR="003E2BAA" w:rsidRDefault="003E2BAA" w:rsidP="00B756CE">
      <w:pPr>
        <w:pStyle w:val="normal0"/>
        <w:jc w:val="center"/>
      </w:pPr>
      <w:r w:rsidRPr="00BB4115">
        <w:rPr>
          <w:rFonts w:ascii="Arial" w:hAnsi="Arial" w:cs="Arial"/>
          <w:b/>
          <w:bCs/>
          <w:sz w:val="28"/>
          <w:szCs w:val="28"/>
          <w:u w:val="single"/>
        </w:rPr>
        <w:t>Emily DeBouver</w:t>
      </w:r>
    </w:p>
    <w:p w:rsidR="003E2BAA" w:rsidRDefault="003E2BAA">
      <w:pPr>
        <w:pStyle w:val="normal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HEIGHT</w:t>
      </w:r>
      <w:r>
        <w:rPr>
          <w:rFonts w:ascii="Arial" w:hAnsi="Arial" w:cs="Arial"/>
          <w:sz w:val="20"/>
          <w:szCs w:val="20"/>
        </w:rPr>
        <w:t>:  5’6”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EYE COLOR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Dark Brown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HAIR</w:t>
      </w:r>
      <w:r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Auburn</w:t>
          </w:r>
        </w:smartTag>
      </w:smartTag>
    </w:p>
    <w:p w:rsidR="003E2BAA" w:rsidRDefault="003E2BAA" w:rsidP="00FD4B00">
      <w:pPr>
        <w:pStyle w:val="normal0"/>
        <w:spacing w:after="0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FILM </w:t>
      </w:r>
    </w:p>
    <w:p w:rsidR="003E2BAA" w:rsidRDefault="003E2BAA" w:rsidP="00FD4B00">
      <w:pPr>
        <w:pStyle w:val="normal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Nuthin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Alex Laya-Producer/Choreographer, Andrew Phan-Film/Editing  NewPixelFilms Skokie, IL</w:t>
      </w:r>
    </w:p>
    <w:p w:rsidR="003E2BAA" w:rsidRDefault="003E2BAA" w:rsidP="0093161C">
      <w:pPr>
        <w:pStyle w:val="normal0"/>
        <w:spacing w:after="0"/>
        <w:ind w:firstLine="720"/>
      </w:pPr>
      <w:hyperlink r:id="rId6" w:history="1">
        <w:r w:rsidRPr="00AC4B59">
          <w:rPr>
            <w:rStyle w:val="Hyperlink"/>
          </w:rPr>
          <w:t>www.youtube.com/watch?v=_x4XRkgAvY4</w:t>
        </w:r>
      </w:hyperlink>
    </w:p>
    <w:p w:rsidR="003E2BAA" w:rsidRDefault="003E2BAA" w:rsidP="00FD4B00">
      <w:pPr>
        <w:pStyle w:val="normal0"/>
        <w:spacing w:after="0"/>
      </w:pPr>
    </w:p>
    <w:p w:rsidR="003E2BAA" w:rsidRDefault="003E2BAA" w:rsidP="00FD4B00">
      <w:pPr>
        <w:pStyle w:val="normal0"/>
        <w:spacing w:after="0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STAGE/LIVE PERFORMANCE </w:t>
      </w:r>
    </w:p>
    <w:p w:rsidR="003E2BAA" w:rsidRDefault="003E2BAA" w:rsidP="00FD4B00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The Carnies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dancer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Trae Turner- Artistic Director with assistant Susan Skrzymowski, choreography by Trae Turner,  Sysan Skrzymowski, &amp; Olga Tovar BoomCrack! Dance Company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Chicago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IL</w:t>
          </w:r>
        </w:smartTag>
      </w:smartTag>
      <w:r>
        <w:rPr>
          <w:rFonts w:ascii="Arial" w:hAnsi="Arial" w:cs="Arial"/>
          <w:sz w:val="18"/>
          <w:szCs w:val="18"/>
        </w:rPr>
        <w:t xml:space="preserve"> </w:t>
      </w:r>
    </w:p>
    <w:p w:rsidR="003E2BAA" w:rsidRPr="0093161C" w:rsidRDefault="003E2BAA" w:rsidP="00FD4B00">
      <w:pPr>
        <w:pStyle w:val="normal0"/>
        <w:spacing w:after="0"/>
        <w:ind w:left="720"/>
      </w:pPr>
      <w:hyperlink r:id="rId7" w:history="1">
        <w:r w:rsidRPr="0093161C">
          <w:rPr>
            <w:rStyle w:val="Hyperlink"/>
          </w:rPr>
          <w:t>www.youtube.com/watch?v=KMuPQU8F3gM</w:t>
        </w:r>
      </w:hyperlink>
    </w:p>
    <w:p w:rsidR="003E2BAA" w:rsidRDefault="003E2BAA" w:rsidP="00FD4B00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</w:p>
    <w:p w:rsidR="003E2BAA" w:rsidRDefault="003E2BAA" w:rsidP="0093161C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Dance Chicago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“Fear” with choreography by Trae Turner &amp; Olga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Tovar Chicago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IL</w:t>
          </w:r>
        </w:smartTag>
      </w:smartTag>
    </w:p>
    <w:p w:rsidR="003E2BAA" w:rsidRDefault="003E2BAA" w:rsidP="0093161C">
      <w:pPr>
        <w:pStyle w:val="normal0"/>
        <w:spacing w:after="0"/>
        <w:ind w:left="720" w:hanging="720"/>
        <w:rPr>
          <w:rFonts w:ascii="Arial" w:hAnsi="Arial" w:cs="Arial"/>
          <w:i/>
          <w:iCs/>
          <w:sz w:val="18"/>
          <w:szCs w:val="18"/>
        </w:rPr>
      </w:pPr>
    </w:p>
    <w:p w:rsidR="003E2BAA" w:rsidRDefault="003E2BAA" w:rsidP="0093161C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Summer Intensive</w:t>
      </w:r>
      <w:r>
        <w:rPr>
          <w:rFonts w:ascii="Arial" w:hAnsi="Arial" w:cs="Arial"/>
          <w:i/>
          <w:iCs/>
          <w:sz w:val="18"/>
          <w:szCs w:val="18"/>
        </w:rPr>
        <w:tab/>
        <w:t>dancer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Showcase with choreography by BoomCrack! Dance Company (Trae Turner)</w:t>
      </w:r>
    </w:p>
    <w:p w:rsidR="003E2BAA" w:rsidRDefault="003E2BAA" w:rsidP="0093161C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</w:p>
    <w:p w:rsidR="003E2BAA" w:rsidRDefault="003E2BAA" w:rsidP="0093161C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Group/Solo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 year member of competitive dance team DSP (Dance Stellar Productions)</w:t>
      </w:r>
    </w:p>
    <w:p w:rsidR="003E2BAA" w:rsidRDefault="003E2BAA" w:rsidP="0093161C">
      <w:pPr>
        <w:pStyle w:val="normal0"/>
        <w:spacing w:after="0"/>
        <w:ind w:firstLine="720"/>
      </w:pPr>
      <w:hyperlink r:id="rId8" w:history="1">
        <w:r w:rsidRPr="00AC4B59">
          <w:rPr>
            <w:rStyle w:val="Hyperlink"/>
          </w:rPr>
          <w:t>www.youtube.com/watch?v=Rr4eDXbcB6w</w:t>
        </w:r>
      </w:hyperlink>
    </w:p>
    <w:p w:rsidR="003E2BAA" w:rsidRPr="0093161C" w:rsidRDefault="003E2BAA" w:rsidP="0093161C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E2BAA" w:rsidRPr="00363357" w:rsidRDefault="003E2BAA" w:rsidP="0073558A">
      <w:pPr>
        <w:pStyle w:val="normal0"/>
        <w:spacing w:after="0"/>
      </w:pPr>
      <w:r>
        <w:rPr>
          <w:rFonts w:ascii="Arial" w:hAnsi="Arial" w:cs="Arial"/>
          <w:b/>
          <w:bCs/>
          <w:sz w:val="20"/>
          <w:szCs w:val="20"/>
          <w:u w:val="single"/>
        </w:rPr>
        <w:t>TRAINING</w:t>
      </w:r>
    </w:p>
    <w:p w:rsidR="003E2BAA" w:rsidRDefault="003E2BAA" w:rsidP="0073558A">
      <w:pPr>
        <w:pStyle w:val="normal0"/>
        <w:spacing w:after="0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Ballet, Jazz, Modern, Contemporary, Hip-Hop, African, Tap, Contemp-Hop</w:t>
      </w:r>
    </w:p>
    <w:p w:rsidR="003E2BAA" w:rsidRDefault="003E2BAA" w:rsidP="0073558A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Schaumburg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18"/>
            </w:rPr>
            <w:t>School</w:t>
          </w:r>
        </w:smartTag>
      </w:smartTag>
      <w:r>
        <w:rPr>
          <w:rFonts w:ascii="Arial" w:hAnsi="Arial" w:cs="Arial"/>
          <w:sz w:val="18"/>
          <w:szCs w:val="18"/>
        </w:rPr>
        <w:t xml:space="preserve"> of Dance 1999-2009</w:t>
      </w:r>
    </w:p>
    <w:p w:rsidR="003E2BAA" w:rsidRDefault="003E2BAA" w:rsidP="0073558A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Rise Dance Center 2009-2014</w:t>
      </w:r>
    </w:p>
    <w:p w:rsidR="003E2BAA" w:rsidRDefault="003E2BAA" w:rsidP="0073558A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Conant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18"/>
            </w:rPr>
            <w:t>High School</w:t>
          </w:r>
        </w:smartTag>
      </w:smartTag>
      <w:r>
        <w:rPr>
          <w:rFonts w:ascii="Arial" w:hAnsi="Arial" w:cs="Arial"/>
          <w:sz w:val="18"/>
          <w:szCs w:val="18"/>
        </w:rPr>
        <w:t xml:space="preserve"> Poms &amp; Orchesis Dance Teams 2009-2012</w:t>
      </w:r>
    </w:p>
    <w:p w:rsidR="003E2BAA" w:rsidRDefault="003E2BAA" w:rsidP="0073558A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The Dance Project 2010-2014</w:t>
      </w:r>
    </w:p>
    <w:p w:rsidR="003E2BAA" w:rsidRDefault="003E2BAA" w:rsidP="00AB5346">
      <w:pPr>
        <w:pStyle w:val="normal0"/>
        <w:spacing w:after="0"/>
        <w:ind w:left="720" w:firstLine="720"/>
      </w:pPr>
      <w:hyperlink r:id="rId9" w:history="1">
        <w:r w:rsidRPr="00AB5346">
          <w:rPr>
            <w:rStyle w:val="Hyperlink"/>
          </w:rPr>
          <w:t>www.youtube.com/watch?v=ORpNg0kMGZc</w:t>
        </w:r>
      </w:hyperlink>
      <w:r w:rsidRPr="00AB5346">
        <w:t xml:space="preserve"> </w:t>
      </w:r>
    </w:p>
    <w:p w:rsidR="003E2BAA" w:rsidRDefault="003E2BAA" w:rsidP="00D7535F">
      <w:pPr>
        <w:pStyle w:val="normal0"/>
        <w:spacing w:after="0"/>
        <w:ind w:left="1440"/>
      </w:pPr>
      <w:hyperlink r:id="rId10" w:history="1">
        <w:r w:rsidRPr="005502F2">
          <w:rPr>
            <w:rStyle w:val="Hyperlink"/>
          </w:rPr>
          <w:t>www.youtube.com/watch?v=cY4ben7OMiU</w:t>
        </w:r>
      </w:hyperlink>
    </w:p>
    <w:p w:rsidR="003E2BAA" w:rsidRDefault="003E2BAA" w:rsidP="00D7535F">
      <w:pPr>
        <w:pStyle w:val="normal0"/>
        <w:spacing w:after="0"/>
        <w:ind w:left="1440"/>
      </w:pPr>
      <w:hyperlink r:id="rId11" w:history="1">
        <w:r w:rsidRPr="00AC4B59">
          <w:rPr>
            <w:rStyle w:val="Hyperlink"/>
          </w:rPr>
          <w:t>www.youtube.com/watch?v=u97dvUXyMJU</w:t>
        </w:r>
      </w:hyperlink>
    </w:p>
    <w:p w:rsidR="003E2BAA" w:rsidRPr="00D7535F" w:rsidRDefault="003E2BAA" w:rsidP="00A72F9F">
      <w:pPr>
        <w:pStyle w:val="normal0"/>
        <w:spacing w:after="0"/>
        <w:ind w:left="1440"/>
      </w:pPr>
      <w:hyperlink r:id="rId12" w:history="1">
        <w:r w:rsidRPr="00AC4B59">
          <w:rPr>
            <w:rStyle w:val="Hyperlink"/>
          </w:rPr>
          <w:t>www.youtube.com/watch?v=ld5c1PGZWeo</w:t>
        </w:r>
      </w:hyperlink>
    </w:p>
    <w:p w:rsidR="003E2BAA" w:rsidRDefault="003E2BAA" w:rsidP="0073558A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BoomCrack! Intensive 2014</w:t>
      </w:r>
    </w:p>
    <w:p w:rsidR="003E2BAA" w:rsidRDefault="003E2BAA" w:rsidP="0073558A">
      <w:pPr>
        <w:pStyle w:val="normal0"/>
        <w:spacing w:after="0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BoomCrack! Company Member 2014-current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3E2BAA" w:rsidRDefault="003E2BAA" w:rsidP="0073558A">
      <w:pPr>
        <w:pStyle w:val="normal0"/>
        <w:spacing w:after="0"/>
        <w:ind w:left="720" w:hanging="720"/>
        <w:rPr>
          <w:rFonts w:ascii="Arial" w:hAnsi="Arial" w:cs="Arial"/>
          <w:i/>
          <w:iCs/>
          <w:sz w:val="18"/>
          <w:szCs w:val="18"/>
        </w:rPr>
      </w:pPr>
    </w:p>
    <w:p w:rsidR="003E2BAA" w:rsidRDefault="003E2BAA" w:rsidP="0073558A">
      <w:pPr>
        <w:pStyle w:val="normal0"/>
        <w:spacing w:after="0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Has trained with</w:t>
      </w:r>
    </w:p>
    <w:p w:rsidR="003E2BAA" w:rsidRPr="0073558A" w:rsidRDefault="003E2BAA" w:rsidP="0073558A">
      <w:pPr>
        <w:pStyle w:val="normal0"/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Inaside company member Noel Stanton, her mother 20+ year dance instructor Jan Powers, Dance Stellar Productions founder Christine Costello, current industry professionals Jen Laino, Brian Hair, Vanessa Castellano, Kelly Myhre-Bahwell, Sammy Gonzalez, Jake Mager, Cheryl Leahy, &amp; Ashley Duran. Most recently under the training of BoomCrack! Dance Company founder and director Trae Turner and his inspiring group of artistic directors &amp; choreographers. </w:t>
      </w:r>
    </w:p>
    <w:p w:rsidR="003E2BAA" w:rsidRDefault="003E2BAA" w:rsidP="00AB5346">
      <w:pPr>
        <w:pStyle w:val="normal0"/>
        <w:spacing w:after="0"/>
        <w:ind w:left="720"/>
        <w:rPr>
          <w:rFonts w:ascii="Arial" w:hAnsi="Arial" w:cs="Arial"/>
          <w:sz w:val="18"/>
          <w:szCs w:val="18"/>
        </w:rPr>
      </w:pPr>
    </w:p>
    <w:p w:rsidR="003E2BAA" w:rsidRDefault="003E2BAA" w:rsidP="00AB5346">
      <w:pPr>
        <w:pStyle w:val="normal0"/>
        <w:spacing w:after="0"/>
      </w:pPr>
      <w:r>
        <w:rPr>
          <w:rFonts w:ascii="Arial" w:hAnsi="Arial" w:cs="Arial"/>
          <w:b/>
          <w:bCs/>
          <w:sz w:val="20"/>
          <w:szCs w:val="20"/>
          <w:u w:val="single"/>
        </w:rPr>
        <w:t>SPECIAL SKILLS</w:t>
      </w:r>
    </w:p>
    <w:p w:rsidR="003E2BAA" w:rsidRPr="00AB5346" w:rsidRDefault="003E2BAA" w:rsidP="00D7535F">
      <w:pPr>
        <w:pStyle w:val="normal0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9</w:t>
      </w:r>
      <w:r w:rsidRPr="00AB5346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iCs/>
          <w:sz w:val="18"/>
          <w:szCs w:val="18"/>
        </w:rPr>
        <w:t xml:space="preserve"> generation professional company member, BoomCrack! Dance Company Chicago, IL</w:t>
      </w:r>
      <w:r>
        <w:rPr>
          <w:rFonts w:ascii="Arial" w:hAnsi="Arial" w:cs="Arial"/>
          <w:sz w:val="18"/>
          <w:szCs w:val="18"/>
        </w:rPr>
        <w:t xml:space="preserve"> 2014-present</w:t>
      </w:r>
    </w:p>
    <w:p w:rsidR="003E2BAA" w:rsidRDefault="003E2BAA" w:rsidP="00D7535F">
      <w:pPr>
        <w:pStyle w:val="normal0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Aerial Hammock certified, Pilates, Yoga, Dance Instructor &amp; Director of Dance, Pilates Plus of Schaumburg, IL</w:t>
      </w:r>
      <w:r>
        <w:rPr>
          <w:rFonts w:ascii="Arial" w:hAnsi="Arial" w:cs="Arial"/>
          <w:sz w:val="18"/>
          <w:szCs w:val="18"/>
        </w:rPr>
        <w:t xml:space="preserve"> 2014-present</w:t>
      </w:r>
    </w:p>
    <w:p w:rsidR="003E2BAA" w:rsidRPr="00D7535F" w:rsidRDefault="003E2BAA" w:rsidP="00D7535F">
      <w:pPr>
        <w:pStyle w:val="normal0"/>
        <w:spacing w:after="0"/>
        <w:ind w:left="1440"/>
      </w:pPr>
      <w:hyperlink r:id="rId13" w:history="1">
        <w:r w:rsidRPr="00AC4B59">
          <w:rPr>
            <w:rStyle w:val="Hyperlink"/>
          </w:rPr>
          <w:t>www.youtube.com/watch?v=jv5m7eff8Ts</w:t>
        </w:r>
      </w:hyperlink>
    </w:p>
    <w:p w:rsidR="003E2BAA" w:rsidRPr="00D7535F" w:rsidRDefault="003E2BAA" w:rsidP="00D7535F">
      <w:pPr>
        <w:pStyle w:val="normal0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Dance Instructor (&amp; choreography)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sz w:val="18"/>
          <w:szCs w:val="18"/>
        </w:rPr>
        <w:t>Rise Dance Center Schaumburg, IL</w:t>
      </w:r>
      <w:r>
        <w:rPr>
          <w:rFonts w:ascii="Arial" w:hAnsi="Arial" w:cs="Arial"/>
          <w:sz w:val="18"/>
          <w:szCs w:val="18"/>
        </w:rPr>
        <w:t xml:space="preserve"> 2014-present </w:t>
      </w:r>
    </w:p>
    <w:p w:rsidR="003E2BAA" w:rsidRDefault="003E2BAA" w:rsidP="00D7535F">
      <w:pPr>
        <w:pStyle w:val="normal0"/>
        <w:numPr>
          <w:ilvl w:val="0"/>
          <w:numId w:val="1"/>
        </w:num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MAC Cosmetics Winter Collection 2014 Live Model </w:t>
      </w:r>
      <w:smartTag w:uri="urn:schemas-microsoft-com:office:smarttags" w:element="State">
        <w:smartTag w:uri="urn:schemas-microsoft-com:office:smarttags" w:element="State">
          <w:r>
            <w:rPr>
              <w:rFonts w:ascii="Arial" w:hAnsi="Arial" w:cs="Arial"/>
              <w:i/>
              <w:iCs/>
              <w:sz w:val="18"/>
              <w:szCs w:val="18"/>
            </w:rPr>
            <w:t>Chicago</w:t>
          </w:r>
        </w:smartTag>
        <w:r>
          <w:rPr>
            <w:rFonts w:ascii="Arial" w:hAnsi="Arial" w:cs="Arial"/>
            <w:i/>
            <w:iCs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/>
              <w:iCs/>
              <w:sz w:val="18"/>
              <w:szCs w:val="18"/>
            </w:rPr>
            <w:t>IL</w:t>
          </w:r>
        </w:smartTag>
      </w:smartTag>
    </w:p>
    <w:p w:rsidR="003E2BAA" w:rsidRDefault="003E2BAA" w:rsidP="00D7535F">
      <w:pPr>
        <w:pStyle w:val="normal0"/>
        <w:numPr>
          <w:ilvl w:val="0"/>
          <w:numId w:val="1"/>
        </w:num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MAC Cosmetics 2 time Spring Collection 2015 Live “Hooping” (Hula Hoop Tricks) Model </w:t>
      </w:r>
      <w:smartTag w:uri="urn:schemas-microsoft-com:office:smarttags" w:element="State">
        <w:smartTag w:uri="urn:schemas-microsoft-com:office:smarttags" w:element="State">
          <w:r>
            <w:rPr>
              <w:rFonts w:ascii="Arial" w:hAnsi="Arial" w:cs="Arial"/>
              <w:i/>
              <w:iCs/>
              <w:sz w:val="18"/>
              <w:szCs w:val="18"/>
            </w:rPr>
            <w:t>Skokie</w:t>
          </w:r>
        </w:smartTag>
        <w:r>
          <w:rPr>
            <w:rFonts w:ascii="Arial" w:hAnsi="Arial" w:cs="Arial"/>
            <w:i/>
            <w:iCs/>
            <w:sz w:val="18"/>
            <w:szCs w:val="18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i/>
              <w:iCs/>
              <w:sz w:val="18"/>
              <w:szCs w:val="18"/>
            </w:rPr>
            <w:t>&amp;</w:t>
          </w:r>
        </w:smartTag>
        <w:r>
          <w:rPr>
            <w:rFonts w:ascii="Arial" w:hAnsi="Arial" w:cs="Arial"/>
            <w:i/>
            <w:iCs/>
            <w:sz w:val="18"/>
            <w:szCs w:val="18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i/>
              <w:iCs/>
              <w:sz w:val="18"/>
              <w:szCs w:val="18"/>
            </w:rPr>
            <w:t>Chicago</w:t>
          </w:r>
        </w:smartTag>
        <w:r>
          <w:rPr>
            <w:rFonts w:ascii="Arial" w:hAnsi="Arial" w:cs="Arial"/>
            <w:i/>
            <w:iCs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/>
              <w:iCs/>
              <w:sz w:val="18"/>
              <w:szCs w:val="18"/>
            </w:rPr>
            <w:t>IL</w:t>
          </w:r>
        </w:smartTag>
      </w:smartTag>
    </w:p>
    <w:p w:rsidR="003E2BAA" w:rsidRDefault="003E2BAA" w:rsidP="00D7535F">
      <w:pPr>
        <w:pStyle w:val="normal0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Currently studying Advanced “Hooping” (Hula-Hoop Tricks), partner tumbling, break dancing &amp; tricks/stunts </w:t>
      </w:r>
      <w:r>
        <w:rPr>
          <w:rFonts w:ascii="Arial" w:hAnsi="Arial" w:cs="Arial"/>
          <w:sz w:val="18"/>
          <w:szCs w:val="18"/>
        </w:rPr>
        <w:t>(with Jake Mager)</w:t>
      </w:r>
    </w:p>
    <w:p w:rsidR="003E2BAA" w:rsidRDefault="003E2BAA" w:rsidP="00363357">
      <w:pPr>
        <w:pStyle w:val="normal0"/>
        <w:spacing w:after="0"/>
        <w:jc w:val="center"/>
      </w:pPr>
      <w:r>
        <w:t xml:space="preserve">  </w:t>
      </w:r>
    </w:p>
    <w:sectPr w:rsidR="003E2BAA" w:rsidSect="00F65050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mi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C6E"/>
    <w:multiLevelType w:val="hybridMultilevel"/>
    <w:tmpl w:val="650CE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712"/>
    <w:rsid w:val="00040781"/>
    <w:rsid w:val="00084712"/>
    <w:rsid w:val="000B1D21"/>
    <w:rsid w:val="00130FF3"/>
    <w:rsid w:val="00142382"/>
    <w:rsid w:val="001F3CCD"/>
    <w:rsid w:val="00267B6C"/>
    <w:rsid w:val="00363357"/>
    <w:rsid w:val="003E2BAA"/>
    <w:rsid w:val="00496504"/>
    <w:rsid w:val="00537D22"/>
    <w:rsid w:val="005502F2"/>
    <w:rsid w:val="005975DB"/>
    <w:rsid w:val="005A0B94"/>
    <w:rsid w:val="005B3EEA"/>
    <w:rsid w:val="0073558A"/>
    <w:rsid w:val="00794D22"/>
    <w:rsid w:val="00926F6C"/>
    <w:rsid w:val="0093161C"/>
    <w:rsid w:val="00A72F9F"/>
    <w:rsid w:val="00AB5346"/>
    <w:rsid w:val="00AC4B59"/>
    <w:rsid w:val="00B024DF"/>
    <w:rsid w:val="00B756CE"/>
    <w:rsid w:val="00BB4115"/>
    <w:rsid w:val="00BD3471"/>
    <w:rsid w:val="00BE3C9A"/>
    <w:rsid w:val="00BE6E42"/>
    <w:rsid w:val="00C6243F"/>
    <w:rsid w:val="00CE25F5"/>
    <w:rsid w:val="00D7535F"/>
    <w:rsid w:val="00DA6261"/>
    <w:rsid w:val="00E204B4"/>
    <w:rsid w:val="00E43546"/>
    <w:rsid w:val="00EF59ED"/>
    <w:rsid w:val="00F65050"/>
    <w:rsid w:val="00FB656A"/>
    <w:rsid w:val="00F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50"/>
    <w:pPr>
      <w:spacing w:after="200"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650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65050"/>
    <w:pPr>
      <w:keepNext/>
      <w:keepLines/>
      <w:spacing w:after="0"/>
      <w:outlineLvl w:val="1"/>
    </w:pPr>
    <w:rPr>
      <w:rFonts w:ascii="Domine" w:hAnsi="Domine" w:cs="Domine"/>
      <w:b/>
      <w:bCs/>
      <w:sz w:val="20"/>
      <w:szCs w:val="20"/>
      <w:u w:val="single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650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65050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6505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650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89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9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9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9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F65050"/>
    <w:pPr>
      <w:spacing w:after="200"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F650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7689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650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76899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3C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C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BE3C9A"/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26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4eDXbcB6w" TargetMode="External"/><Relationship Id="rId13" Type="http://schemas.openxmlformats.org/officeDocument/2006/relationships/hyperlink" Target="https://www.youtube.com/watch?v=jv5m7eff8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MuPQU8F3gM" TargetMode="External"/><Relationship Id="rId12" Type="http://schemas.openxmlformats.org/officeDocument/2006/relationships/hyperlink" Target="https://www.youtube.com/watch?v=ld5c1PGZW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x4XRkgAvY4" TargetMode="External"/><Relationship Id="rId11" Type="http://schemas.openxmlformats.org/officeDocument/2006/relationships/hyperlink" Target="https://www.youtube.com/watch?v=u97dvUXyMJ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cY4ben7OM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RpNg0kMGZ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421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GTAResumeJULIAN.docx</dc:title>
  <dc:subject/>
  <dc:creator>Jeschke</dc:creator>
  <cp:keywords/>
  <dc:description/>
  <cp:lastModifiedBy>Jeschke</cp:lastModifiedBy>
  <cp:revision>2</cp:revision>
  <dcterms:created xsi:type="dcterms:W3CDTF">2015-03-31T03:43:00Z</dcterms:created>
  <dcterms:modified xsi:type="dcterms:W3CDTF">2015-03-31T03:43:00Z</dcterms:modified>
</cp:coreProperties>
</file>